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7B1131">
              <w:rPr>
                <w:b/>
                <w:color w:val="002034" w:themeColor="text1"/>
                <w:u w:val="single"/>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and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at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and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rsidR="009F42C1" w:rsidRDefault="009F42C1" w:rsidP="009F42C1">
            <w:pPr>
              <w:pStyle w:val="HeadingTableleft"/>
              <w:spacing w:line="276" w:lineRule="auto"/>
            </w:pPr>
          </w:p>
          <w:p w:rsidR="009F42C1" w:rsidRPr="009F42C1" w:rsidRDefault="00101D7C" w:rsidP="009F42C1">
            <w:pPr>
              <w:pStyle w:val="HeadingTableleft"/>
              <w:rPr>
                <w:b/>
                <w:lang w:val="en-US"/>
              </w:rPr>
            </w:pPr>
            <w:sdt>
              <w:sdtPr>
                <w:rPr>
                  <w:i w:val="0"/>
                  <w:lang w:val="en-US"/>
                </w:rPr>
                <w:id w:val="-1944990574"/>
                <w14:checkbox>
                  <w14:checked w14:val="0"/>
                  <w14:checkedState w14:val="2612" w14:font="MS Gothic"/>
                  <w14:uncheckedState w14:val="2610" w14:font="MS Gothic"/>
                </w14:checkbox>
              </w:sdtPr>
              <w:sdtEndPr/>
              <w:sdtContent>
                <w:r w:rsidR="009F42C1" w:rsidRPr="009F42C1">
                  <w:rPr>
                    <w:rFonts w:ascii="MS Gothic" w:eastAsia="MS Gothic" w:hAnsi="MS Gothic" w:hint="eastAsia"/>
                    <w:i w:val="0"/>
                    <w:lang w:val="en-US"/>
                  </w:rPr>
                  <w:t>☐</w:t>
                </w:r>
              </w:sdtContent>
            </w:sdt>
            <w:r w:rsidR="009F42C1" w:rsidRPr="009F42C1">
              <w:rPr>
                <w:lang w:val="en-US"/>
              </w:rPr>
              <w:t xml:space="preserve"> ERA/AD/2021/001-OPE </w:t>
            </w:r>
            <w:r w:rsidR="009F42C1" w:rsidRPr="009F42C1">
              <w:rPr>
                <w:b/>
                <w:lang w:val="en-US"/>
              </w:rPr>
              <w:t>(</w:t>
            </w:r>
            <w:r w:rsidR="009F42C1" w:rsidRPr="009F42C1">
              <w:rPr>
                <w:b/>
                <w:u w:val="single"/>
                <w:lang w:val="en-US"/>
              </w:rPr>
              <w:t>External</w:t>
            </w:r>
            <w:r w:rsidR="009F42C1" w:rsidRPr="009F42C1">
              <w:rPr>
                <w:b/>
                <w:lang w:val="en-US"/>
              </w:rPr>
              <w:t>)</w:t>
            </w:r>
          </w:p>
          <w:p w:rsidR="009F42C1" w:rsidRPr="009F42C1" w:rsidRDefault="009F42C1" w:rsidP="009F42C1">
            <w:pPr>
              <w:pStyle w:val="HeadingTableleft"/>
              <w:rPr>
                <w:lang w:val="en-US"/>
              </w:rPr>
            </w:pPr>
          </w:p>
          <w:p w:rsidR="009F42C1" w:rsidRDefault="00101D7C" w:rsidP="009F42C1">
            <w:pPr>
              <w:pStyle w:val="HeadingTableleft"/>
              <w:rPr>
                <w:b/>
              </w:rPr>
            </w:pPr>
            <w:sdt>
              <w:sdtPr>
                <w:rPr>
                  <w:i w:val="0"/>
                </w:rPr>
                <w:id w:val="-1462183628"/>
                <w14:checkbox>
                  <w14:checked w14:val="0"/>
                  <w14:checkedState w14:val="2612" w14:font="MS Gothic"/>
                  <w14:uncheckedState w14:val="2610" w14:font="MS Gothic"/>
                </w14:checkbox>
              </w:sdtPr>
              <w:sdtEndPr/>
              <w:sdtContent>
                <w:r w:rsidR="009F42C1">
                  <w:rPr>
                    <w:rFonts w:ascii="MS Gothic" w:eastAsia="MS Gothic" w:hAnsi="MS Gothic" w:hint="eastAsia"/>
                    <w:i w:val="0"/>
                    <w:lang w:val="en-US"/>
                  </w:rPr>
                  <w:t>☐</w:t>
                </w:r>
              </w:sdtContent>
            </w:sdt>
            <w:r w:rsidR="009F42C1">
              <w:t xml:space="preserve"> IM/ERA/AD/2021/001-OPE </w:t>
            </w:r>
            <w:r w:rsidR="009F42C1">
              <w:rPr>
                <w:b/>
              </w:rPr>
              <w:t>(</w:t>
            </w:r>
            <w:r w:rsidR="009F42C1">
              <w:rPr>
                <w:b/>
                <w:u w:val="single"/>
              </w:rPr>
              <w:t>I</w:t>
            </w:r>
            <w:r w:rsidR="009F42C1">
              <w:rPr>
                <w:b/>
              </w:rPr>
              <w:t xml:space="preserve">nternal </w:t>
            </w:r>
            <w:r w:rsidR="009F42C1">
              <w:rPr>
                <w:b/>
                <w:u w:val="single"/>
              </w:rPr>
              <w:t>M</w:t>
            </w:r>
            <w:r w:rsidR="009F42C1">
              <w:rPr>
                <w:b/>
              </w:rPr>
              <w:t>obility: only for ERA Staff members)</w:t>
            </w:r>
          </w:p>
          <w:p w:rsidR="00C143CD" w:rsidRDefault="00C143CD" w:rsidP="009F42C1">
            <w:pPr>
              <w:pStyle w:val="HeadingTableleft"/>
              <w:rPr>
                <w:b/>
              </w:rPr>
            </w:pPr>
          </w:p>
          <w:p w:rsidR="00BA17B6" w:rsidRPr="002A1BAF" w:rsidRDefault="00C143CD" w:rsidP="00A04D99">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 xml:space="preserve">you </w:t>
            </w:r>
            <w:r w:rsidR="00A04D99">
              <w:rPr>
                <w:color w:val="FF0000"/>
                <w:sz w:val="18"/>
                <w:szCs w:val="18"/>
                <w:lang w:val="en-US"/>
              </w:rPr>
              <w:t>tick</w:t>
            </w:r>
            <w:r>
              <w:rPr>
                <w:color w:val="FF0000"/>
                <w:sz w:val="18"/>
                <w:szCs w:val="18"/>
                <w:lang w:val="en-US"/>
              </w:rPr>
              <w:t xml:space="preserve"> the appropriate reference</w:t>
            </w:r>
          </w:p>
        </w:tc>
      </w:tr>
      <w:tr w:rsidR="00BA17B6"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rsidR="00BA17B6" w:rsidRDefault="00BA17B6" w:rsidP="00F4624B">
            <w:pPr>
              <w:pStyle w:val="HeadingTableleft"/>
              <w:spacing w:before="240" w:after="120" w:line="276" w:lineRule="auto"/>
            </w:pPr>
            <w:r>
              <w:t xml:space="preserve">For which </w:t>
            </w:r>
            <w:r w:rsidR="003F0BFC">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rsidR="0040534E" w:rsidRPr="0040534E" w:rsidRDefault="0040534E" w:rsidP="00F4624B">
            <w:pPr>
              <w:pStyle w:val="NormalTextTable"/>
              <w:rPr>
                <w:color w:val="002060"/>
                <w:sz w:val="18"/>
                <w:szCs w:val="18"/>
                <w:lang w:val="en-US"/>
              </w:rPr>
            </w:pPr>
          </w:p>
          <w:p w:rsidR="00BA17B6" w:rsidRDefault="00101D7C" w:rsidP="00BA17B6">
            <w:pPr>
              <w:pStyle w:val="NormalTextTable"/>
              <w:spacing w:line="276" w:lineRule="auto"/>
              <w:rPr>
                <w:b/>
                <w:color w:val="002060"/>
                <w:lang w:val="en-US"/>
              </w:rPr>
            </w:pPr>
            <w:sdt>
              <w:sdtPr>
                <w:id w:val="1961295005"/>
                <w14:checkbox>
                  <w14:checked w14:val="0"/>
                  <w14:checkedState w14:val="2612" w14:font="MS Gothic"/>
                  <w14:uncheckedState w14:val="2610" w14:font="MS Gothic"/>
                </w14:checkbox>
              </w:sdtPr>
              <w:sdtEndPr/>
              <w:sdtContent>
                <w:r w:rsidR="003F0BFC">
                  <w:rPr>
                    <w:rFonts w:ascii="MS Gothic" w:eastAsia="MS Gothic" w:hAnsi="MS Gothic" w:hint="eastAsia"/>
                    <w:lang w:val="en-US"/>
                  </w:rPr>
                  <w:t>☐</w:t>
                </w:r>
              </w:sdtContent>
            </w:sdt>
            <w:r w:rsidR="003F0BFC">
              <w:t xml:space="preserve"> </w:t>
            </w:r>
            <w:r w:rsidR="00634944">
              <w:rPr>
                <w:b/>
                <w:color w:val="002060"/>
                <w:lang w:val="en-US"/>
              </w:rPr>
              <w:t xml:space="preserve">Field 1: Rolling Stock VA (Vehicle </w:t>
            </w:r>
            <w:proofErr w:type="spellStart"/>
            <w:r w:rsidR="00634944">
              <w:rPr>
                <w:b/>
                <w:color w:val="002060"/>
                <w:lang w:val="en-US"/>
              </w:rPr>
              <w:t>Authorisation</w:t>
            </w:r>
            <w:proofErr w:type="spellEnd"/>
            <w:r w:rsidR="00634944">
              <w:rPr>
                <w:b/>
                <w:color w:val="002060"/>
                <w:lang w:val="en-US"/>
              </w:rPr>
              <w:t>)</w:t>
            </w:r>
            <w:r w:rsidR="00F4624B">
              <w:rPr>
                <w:b/>
                <w:color w:val="002060"/>
                <w:lang w:val="en-US"/>
              </w:rPr>
              <w:t xml:space="preserve"> </w:t>
            </w:r>
          </w:p>
          <w:p w:rsidR="00634944" w:rsidRDefault="00101D7C" w:rsidP="00634944">
            <w:pPr>
              <w:pStyle w:val="NormalTextTable"/>
              <w:spacing w:line="276" w:lineRule="auto"/>
              <w:rPr>
                <w:b/>
                <w:color w:val="002060"/>
                <w:lang w:val="en-US"/>
              </w:rPr>
            </w:pPr>
            <w:sdt>
              <w:sdtPr>
                <w:id w:val="-718673688"/>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 xml:space="preserve">Field 2: ERTMS VA (Vehicle </w:t>
            </w:r>
            <w:proofErr w:type="spellStart"/>
            <w:r w:rsidR="00634944">
              <w:rPr>
                <w:b/>
                <w:color w:val="002060"/>
                <w:lang w:val="en-US"/>
              </w:rPr>
              <w:t>Authorisation</w:t>
            </w:r>
            <w:proofErr w:type="spellEnd"/>
            <w:r w:rsidR="00634944">
              <w:rPr>
                <w:b/>
                <w:color w:val="002060"/>
                <w:lang w:val="en-US"/>
              </w:rPr>
              <w:t xml:space="preserve">) </w:t>
            </w:r>
          </w:p>
          <w:p w:rsidR="00634944" w:rsidRDefault="00101D7C" w:rsidP="00634944">
            <w:pPr>
              <w:pStyle w:val="NormalTextTable"/>
              <w:spacing w:line="276" w:lineRule="auto"/>
              <w:rPr>
                <w:b/>
                <w:color w:val="002060"/>
                <w:lang w:val="en-US"/>
              </w:rPr>
            </w:pPr>
            <w:sdt>
              <w:sdtPr>
                <w:id w:val="1747611651"/>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 xml:space="preserve">Field 3: Energy subsystem </w:t>
            </w:r>
          </w:p>
          <w:p w:rsidR="00634944" w:rsidRDefault="00101D7C" w:rsidP="00634944">
            <w:pPr>
              <w:pStyle w:val="NormalTextTable"/>
              <w:spacing w:line="276" w:lineRule="auto"/>
              <w:rPr>
                <w:b/>
                <w:color w:val="002060"/>
                <w:lang w:val="en-US"/>
              </w:rPr>
            </w:pPr>
            <w:sdt>
              <w:sdtPr>
                <w:id w:val="-2051683025"/>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 xml:space="preserve">Field 4: Safety and Operations </w:t>
            </w:r>
          </w:p>
          <w:p w:rsidR="00581D5D" w:rsidRDefault="00581D5D" w:rsidP="00BA17B6">
            <w:pPr>
              <w:pStyle w:val="NormalTextTable"/>
              <w:spacing w:line="276" w:lineRule="auto"/>
              <w:rPr>
                <w:color w:val="002060"/>
                <w:lang w:val="en-US"/>
              </w:rPr>
            </w:pPr>
          </w:p>
          <w:p w:rsidR="00C143CD" w:rsidRPr="00581D5D" w:rsidRDefault="00C143CD" w:rsidP="00C143CD">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field(s)</w:t>
            </w:r>
          </w:p>
        </w:tc>
      </w:tr>
    </w:tbl>
    <w:p w:rsidR="00BA17B6" w:rsidRDefault="00BA17B6" w:rsidP="002A1BAF"/>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50153E" w:rsidRDefault="0050153E" w:rsidP="00A31137">
      <w:pPr>
        <w:rPr>
          <w:lang w:val="en-US"/>
        </w:rPr>
      </w:pPr>
    </w:p>
    <w:p w:rsidR="00E66424" w:rsidRDefault="00E66424" w:rsidP="00A31137">
      <w:pPr>
        <w:rPr>
          <w:lang w:val="en-US"/>
        </w:rPr>
      </w:pPr>
    </w:p>
    <w:p w:rsidR="00101D7C" w:rsidRDefault="00101D7C">
      <w:pPr>
        <w:spacing w:after="200" w:line="276" w:lineRule="auto"/>
        <w:jc w:val="left"/>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E66424" w:rsidRPr="00101D7C">
        <w:rPr>
          <w:rFonts w:cs="Arial"/>
          <w:b/>
          <w:color w:val="FF0000"/>
        </w:rPr>
        <w:t>XXXXXXXXX</w:t>
      </w:r>
    </w:p>
    <w:p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T</w:t>
            </w:r>
            <w:bookmarkStart w:id="0" w:name="_GoBack"/>
            <w:bookmarkEnd w:id="0"/>
            <w:r w:rsidRPr="00062C6A">
              <w:t xml:space="preserve">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Default="003A2DCC" w:rsidP="00E66424">
      <w:pPr>
        <w:spacing w:after="0"/>
        <w:jc w:val="left"/>
      </w:pPr>
    </w:p>
    <w:p w:rsidR="00E66424" w:rsidRPr="00E156ED" w:rsidRDefault="00E66424" w:rsidP="00E6642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66424">
      <w:pPr>
        <w:spacing w:after="0"/>
      </w:pPr>
    </w:p>
    <w:p w:rsidR="00586AA7" w:rsidRPr="00E3695C" w:rsidRDefault="00586AA7" w:rsidP="00E6642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250A11"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 xml:space="preserve">professional experience which you deem are the most relevant for the post you are applying for. </w:t>
      </w:r>
    </w:p>
    <w:p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lastRenderedPageBreak/>
        <w:t>Note: Copy boxes if necessary</w:t>
      </w:r>
    </w:p>
    <w:p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rsidTr="00C75AFE">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368" w:type="pct"/>
            <w:vAlign w:val="center"/>
          </w:tcPr>
          <w:p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r w:rsidR="00634944">
        <w:rPr>
          <w:b/>
          <w:lang w:val="en-US"/>
        </w:rPr>
        <w:t xml:space="preserve"> and </w:t>
      </w:r>
      <w:r w:rsidR="00634944" w:rsidRPr="00634944">
        <w:rPr>
          <w:b/>
          <w:u w:val="single"/>
          <w:lang w:val="en-US"/>
        </w:rPr>
        <w:t>for each field</w:t>
      </w:r>
      <w:r w:rsidR="00634944">
        <w:rPr>
          <w:b/>
          <w:lang w:val="en-US"/>
        </w:rPr>
        <w:t xml:space="preserve"> for which you applied</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2C3D0C" w:rsidRDefault="002C3D0C" w:rsidP="00A872B5"/>
          <w:p w:rsidR="002C3D0C" w:rsidRDefault="002C3D0C" w:rsidP="00A872B5"/>
        </w:tc>
      </w:tr>
    </w:tbl>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1F3B08">
        <w:t>is</w:t>
      </w:r>
      <w:r w:rsidRPr="00C60D31">
        <w:t>, to</w:t>
      </w:r>
      <w:r w:rsidR="005E122C">
        <w:t xml:space="preserve"> the best of my k</w:t>
      </w:r>
      <w:r w:rsidR="001F3B08">
        <w:t xml:space="preserve">nowledge, true, correct and </w:t>
      </w:r>
      <w:r w:rsidR="005E122C">
        <w:t>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E838A4" w:rsidRDefault="00E838A4" w:rsidP="00E838A4">
      <w:pPr>
        <w:pStyle w:val="ERAbulletpoint"/>
      </w:pPr>
      <w:r>
        <w:t>I am willing to comply with the rules on conflict of interests applicable to the Agency.</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101D7C">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101D7C">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101D7C">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101D7C">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and </w:t>
      </w:r>
      <w:proofErr w:type="spellStart"/>
      <w:r w:rsidRPr="00EA48BA">
        <w:t>Swedish</w:t>
      </w:r>
      <w:proofErr w:type="spellEnd"/>
      <w:r w:rsidRPr="00EA48BA">
        <w:t xml:space="preserve">. </w:t>
      </w:r>
    </w:p>
    <w:p w:rsidR="00101D7C" w:rsidRPr="002B5E10" w:rsidRDefault="0009369D" w:rsidP="00101D7C">
      <w:pPr>
        <w:pStyle w:val="Footnote"/>
        <w:rPr>
          <w:lang w:val="en-US"/>
        </w:rPr>
      </w:pPr>
      <w:r w:rsidRPr="002B5E10">
        <w:rPr>
          <w:lang w:val="en-US"/>
        </w:rPr>
        <w:t xml:space="preserve">Please indicate the appropriate level (A1, A2, B1, B2, C1, and C2) in the corresponding box, using the European self-assessment grid as reference (see </w:t>
      </w:r>
      <w:r w:rsidR="00101D7C" w:rsidRPr="00655C9F">
        <w:rPr>
          <w:rStyle w:val="Hyperlink"/>
          <w:lang w:val="en-US"/>
        </w:rPr>
        <w:t>http://europass.cedefop.europa.eu/en/resources/european-language-levels-cef</w:t>
      </w:r>
    </w:p>
    <w:p w:rsidR="0009369D" w:rsidRPr="002B5E10" w:rsidRDefault="0009369D" w:rsidP="00EA48BA">
      <w:pPr>
        <w:pStyle w:val="Footnot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01D7C"/>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96415"/>
    <w:rsid w:val="001A0D3B"/>
    <w:rsid w:val="001A43B1"/>
    <w:rsid w:val="001B3202"/>
    <w:rsid w:val="001B546B"/>
    <w:rsid w:val="001C2143"/>
    <w:rsid w:val="001C2CAD"/>
    <w:rsid w:val="001D3BD4"/>
    <w:rsid w:val="001D3DC2"/>
    <w:rsid w:val="001F3B08"/>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0BFC"/>
    <w:rsid w:val="003F6572"/>
    <w:rsid w:val="003F76D1"/>
    <w:rsid w:val="004037E8"/>
    <w:rsid w:val="00403FED"/>
    <w:rsid w:val="0040534E"/>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1D5D"/>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3494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42C1"/>
    <w:rsid w:val="009F5872"/>
    <w:rsid w:val="009F5B66"/>
    <w:rsid w:val="009F6D93"/>
    <w:rsid w:val="00A04D99"/>
    <w:rsid w:val="00A05625"/>
    <w:rsid w:val="00A20CCB"/>
    <w:rsid w:val="00A232E2"/>
    <w:rsid w:val="00A25644"/>
    <w:rsid w:val="00A25B26"/>
    <w:rsid w:val="00A30D1E"/>
    <w:rsid w:val="00A31137"/>
    <w:rsid w:val="00A32C04"/>
    <w:rsid w:val="00A35786"/>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43CD"/>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66424"/>
    <w:rsid w:val="00E7154A"/>
    <w:rsid w:val="00E838A4"/>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4624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678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37dc432a-8ebf-4af5-8237-268edd3a8664"/>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63AF10B0-B7C3-4449-9308-B9241B20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36</TotalTime>
  <Pages>7</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19</cp:revision>
  <cp:lastPrinted>2017-09-28T14:35:00Z</cp:lastPrinted>
  <dcterms:created xsi:type="dcterms:W3CDTF">2020-06-11T10:12:00Z</dcterms:created>
  <dcterms:modified xsi:type="dcterms:W3CDTF">2021-05-03T14:37:00Z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